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39A8" w14:textId="4E7BA92C" w:rsidR="009E2AFB" w:rsidRDefault="009E2AFB" w:rsidP="009E2AFB">
      <w:pPr>
        <w:widowControl w:val="0"/>
        <w:autoSpaceDE w:val="0"/>
        <w:autoSpaceDN w:val="0"/>
        <w:adjustRightInd w:val="0"/>
        <w:rPr>
          <w:rFonts w:ascii="Calibri Light" w:hAnsi="Calibri Light" w:cs="pÆ™‚˛"/>
          <w:sz w:val="22"/>
          <w:szCs w:val="22"/>
          <w:lang w:val="de-DE"/>
        </w:rPr>
      </w:pPr>
    </w:p>
    <w:p w14:paraId="5681EDE1" w14:textId="57FEFC79" w:rsidR="00CB5086" w:rsidRDefault="00CB5086" w:rsidP="00C961F0">
      <w:pPr>
        <w:jc w:val="center"/>
        <w:rPr>
          <w:b/>
          <w:color w:val="7030A0"/>
          <w:sz w:val="36"/>
          <w:szCs w:val="36"/>
        </w:rPr>
      </w:pPr>
    </w:p>
    <w:p w14:paraId="6C2880E6" w14:textId="77777777" w:rsidR="00CB5086" w:rsidRDefault="00CB5086" w:rsidP="00C961F0">
      <w:pPr>
        <w:jc w:val="center"/>
        <w:rPr>
          <w:b/>
          <w:color w:val="7030A0"/>
          <w:sz w:val="36"/>
          <w:szCs w:val="36"/>
        </w:rPr>
      </w:pPr>
    </w:p>
    <w:p w14:paraId="5455600A" w14:textId="33C070A3" w:rsidR="00C961F0" w:rsidRPr="00D72DDD" w:rsidRDefault="00C961F0" w:rsidP="00C961F0">
      <w:pPr>
        <w:jc w:val="center"/>
        <w:rPr>
          <w:b/>
          <w:color w:val="7030A0"/>
          <w:sz w:val="36"/>
          <w:szCs w:val="36"/>
        </w:rPr>
      </w:pPr>
      <w:r w:rsidRPr="00D72DDD">
        <w:rPr>
          <w:b/>
          <w:color w:val="7030A0"/>
          <w:sz w:val="36"/>
          <w:szCs w:val="36"/>
        </w:rPr>
        <w:t xml:space="preserve">Anmeldung Flohmarkt </w:t>
      </w:r>
      <w:r w:rsidR="008F514F">
        <w:rPr>
          <w:b/>
          <w:color w:val="7030A0"/>
          <w:sz w:val="36"/>
          <w:szCs w:val="36"/>
        </w:rPr>
        <w:t>19</w:t>
      </w:r>
      <w:r w:rsidRPr="00D72DDD">
        <w:rPr>
          <w:b/>
          <w:color w:val="7030A0"/>
          <w:sz w:val="36"/>
          <w:szCs w:val="36"/>
        </w:rPr>
        <w:t xml:space="preserve">. August </w:t>
      </w:r>
      <w:r w:rsidR="008F514F">
        <w:rPr>
          <w:b/>
          <w:color w:val="7030A0"/>
          <w:sz w:val="36"/>
          <w:szCs w:val="36"/>
        </w:rPr>
        <w:t>2023 – 9:00 bis 15:00 Uhr</w:t>
      </w:r>
    </w:p>
    <w:p w14:paraId="6A525498" w14:textId="77777777" w:rsidR="00C961F0" w:rsidRPr="00EF7E54" w:rsidRDefault="00C961F0" w:rsidP="00C961F0">
      <w:pPr>
        <w:jc w:val="center"/>
        <w:rPr>
          <w:b/>
          <w:color w:val="0070C0"/>
          <w:sz w:val="36"/>
          <w:szCs w:val="36"/>
        </w:rPr>
      </w:pPr>
    </w:p>
    <w:p w14:paraId="738439CF" w14:textId="77777777" w:rsidR="00C961F0" w:rsidRPr="005E0ACF" w:rsidRDefault="00C961F0" w:rsidP="00C961F0">
      <w:pPr>
        <w:rPr>
          <w:color w:val="0000FF"/>
        </w:rPr>
      </w:pPr>
    </w:p>
    <w:p w14:paraId="32AABE4D" w14:textId="1550B892" w:rsidR="00C961F0" w:rsidRDefault="00C961F0" w:rsidP="00D00EE4">
      <w:pPr>
        <w:tabs>
          <w:tab w:val="left" w:pos="4253"/>
        </w:tabs>
      </w:pPr>
      <w:r w:rsidRPr="00D00EE4">
        <w:t>Vorname:</w:t>
      </w:r>
      <w:r w:rsidR="00D00EE4">
        <w:fldChar w:fldCharType="begin">
          <w:ffData>
            <w:name w:val="Vorname"/>
            <w:enabled/>
            <w:calcOnExit w:val="0"/>
            <w:textInput/>
          </w:ffData>
        </w:fldChar>
      </w:r>
      <w:bookmarkStart w:id="0" w:name="Vorname"/>
      <w:r w:rsidR="00D00EE4">
        <w:instrText xml:space="preserve"> FORMTEXT </w:instrText>
      </w:r>
      <w:r w:rsidR="00D00EE4">
        <w:fldChar w:fldCharType="separate"/>
      </w:r>
      <w:r w:rsidR="00D00EE4">
        <w:t> </w:t>
      </w:r>
      <w:r w:rsidR="00D00EE4">
        <w:t> </w:t>
      </w:r>
      <w:r w:rsidR="00D00EE4">
        <w:t> </w:t>
      </w:r>
      <w:r w:rsidR="00D00EE4">
        <w:t> </w:t>
      </w:r>
      <w:r w:rsidR="00D00EE4">
        <w:t> </w:t>
      </w:r>
      <w:r w:rsidR="00D00EE4">
        <w:fldChar w:fldCharType="end"/>
      </w:r>
      <w:bookmarkEnd w:id="0"/>
      <w:r w:rsidR="00D00EE4">
        <w:tab/>
      </w:r>
      <w:r>
        <w:t>Name:</w:t>
      </w:r>
      <w:r w:rsidR="00D00EE4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00EE4">
        <w:instrText xml:space="preserve"> FORMTEXT </w:instrText>
      </w:r>
      <w:r w:rsidR="00D00EE4">
        <w:fldChar w:fldCharType="separate"/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fldChar w:fldCharType="end"/>
      </w:r>
      <w:bookmarkEnd w:id="1"/>
    </w:p>
    <w:p w14:paraId="5B534C70" w14:textId="77777777" w:rsidR="00C961F0" w:rsidRDefault="00C961F0" w:rsidP="00D00EE4">
      <w:pPr>
        <w:tabs>
          <w:tab w:val="left" w:pos="4253"/>
        </w:tabs>
      </w:pPr>
    </w:p>
    <w:p w14:paraId="25A854EF" w14:textId="7F30FAF4" w:rsidR="00C961F0" w:rsidRDefault="00C961F0" w:rsidP="00D00EE4">
      <w:pPr>
        <w:tabs>
          <w:tab w:val="left" w:pos="4253"/>
        </w:tabs>
      </w:pPr>
      <w:r>
        <w:t>Strasse:</w:t>
      </w:r>
      <w:r w:rsidR="00D00EE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00EE4">
        <w:instrText xml:space="preserve"> FORMTEXT </w:instrText>
      </w:r>
      <w:r w:rsidR="00D00EE4">
        <w:fldChar w:fldCharType="separate"/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fldChar w:fldCharType="end"/>
      </w:r>
      <w:bookmarkEnd w:id="2"/>
      <w:r w:rsidR="00D00EE4">
        <w:tab/>
      </w:r>
      <w:r>
        <w:t>Ort:</w:t>
      </w:r>
      <w:r w:rsidR="00D00EE4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00EE4">
        <w:instrText xml:space="preserve"> FORMTEXT </w:instrText>
      </w:r>
      <w:r w:rsidR="00D00EE4">
        <w:fldChar w:fldCharType="separate"/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fldChar w:fldCharType="end"/>
      </w:r>
      <w:bookmarkEnd w:id="3"/>
    </w:p>
    <w:p w14:paraId="45CF0C0C" w14:textId="77777777" w:rsidR="00C961F0" w:rsidRDefault="00C961F0" w:rsidP="00D00EE4">
      <w:pPr>
        <w:tabs>
          <w:tab w:val="left" w:pos="4253"/>
        </w:tabs>
      </w:pPr>
    </w:p>
    <w:p w14:paraId="330DFD2E" w14:textId="33E88B1F" w:rsidR="00C961F0" w:rsidRDefault="00C961F0" w:rsidP="00D00EE4">
      <w:pPr>
        <w:tabs>
          <w:tab w:val="left" w:pos="4253"/>
        </w:tabs>
      </w:pPr>
      <w:r>
        <w:t>Tel. Privat:</w:t>
      </w:r>
      <w:r w:rsidR="00D00EE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00EE4">
        <w:instrText xml:space="preserve"> FORMTEXT </w:instrText>
      </w:r>
      <w:r w:rsidR="00D00EE4">
        <w:fldChar w:fldCharType="separate"/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fldChar w:fldCharType="end"/>
      </w:r>
      <w:bookmarkEnd w:id="4"/>
      <w:r w:rsidR="00D00EE4">
        <w:tab/>
      </w:r>
      <w:r>
        <w:t>Tel. Geschäft:</w:t>
      </w:r>
      <w:r w:rsidR="00D00EE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00EE4">
        <w:instrText xml:space="preserve"> FORMTEXT </w:instrText>
      </w:r>
      <w:r w:rsidR="00D00EE4">
        <w:fldChar w:fldCharType="separate"/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rPr>
          <w:noProof/>
        </w:rPr>
        <w:t> </w:t>
      </w:r>
      <w:r w:rsidR="00D00EE4">
        <w:fldChar w:fldCharType="end"/>
      </w:r>
      <w:bookmarkEnd w:id="5"/>
    </w:p>
    <w:p w14:paraId="3AB698DD" w14:textId="77777777" w:rsidR="00C961F0" w:rsidRDefault="00C961F0" w:rsidP="00D00EE4">
      <w:pPr>
        <w:tabs>
          <w:tab w:val="left" w:pos="4253"/>
        </w:tabs>
      </w:pPr>
    </w:p>
    <w:p w14:paraId="0A13373F" w14:textId="4795189A" w:rsidR="00C961F0" w:rsidRPr="009B4A27" w:rsidRDefault="00C961F0" w:rsidP="00D00EE4">
      <w:pPr>
        <w:tabs>
          <w:tab w:val="left" w:pos="4253"/>
        </w:tabs>
        <w:rPr>
          <w:lang w:val="fr-CH"/>
        </w:rPr>
      </w:pPr>
      <w:proofErr w:type="gramStart"/>
      <w:r w:rsidRPr="009B4A27">
        <w:rPr>
          <w:lang w:val="fr-CH"/>
        </w:rPr>
        <w:t>E-Mail</w:t>
      </w:r>
      <w:proofErr w:type="gramEnd"/>
      <w:r w:rsidR="00D00EE4" w:rsidRPr="009B4A27">
        <w:rPr>
          <w:lang w:val="fr-CH"/>
        </w:rPr>
        <w:t> :</w:t>
      </w:r>
      <w:r w:rsidR="00D00EE4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00EE4" w:rsidRPr="009B4A27">
        <w:rPr>
          <w:lang w:val="fr-CH"/>
        </w:rPr>
        <w:instrText xml:space="preserve"> FORMTEXT </w:instrText>
      </w:r>
      <w:r w:rsidR="00D00EE4">
        <w:rPr>
          <w:lang w:val="fr-CH"/>
        </w:rPr>
      </w:r>
      <w:r w:rsidR="00D00EE4">
        <w:rPr>
          <w:lang w:val="fr-CH"/>
        </w:rPr>
        <w:fldChar w:fldCharType="separate"/>
      </w:r>
      <w:r w:rsidR="00FD7ED2">
        <w:rPr>
          <w:lang w:val="fr-CH"/>
        </w:rPr>
        <w:t> </w:t>
      </w:r>
      <w:r w:rsidR="00FD7ED2">
        <w:rPr>
          <w:lang w:val="fr-CH"/>
        </w:rPr>
        <w:t> </w:t>
      </w:r>
      <w:r w:rsidR="00FD7ED2">
        <w:rPr>
          <w:lang w:val="fr-CH"/>
        </w:rPr>
        <w:t> </w:t>
      </w:r>
      <w:r w:rsidR="00FD7ED2">
        <w:rPr>
          <w:lang w:val="fr-CH"/>
        </w:rPr>
        <w:t> </w:t>
      </w:r>
      <w:r w:rsidR="00FD7ED2">
        <w:rPr>
          <w:lang w:val="fr-CH"/>
        </w:rPr>
        <w:t> </w:t>
      </w:r>
      <w:r w:rsidR="00D00EE4">
        <w:rPr>
          <w:lang w:val="fr-CH"/>
        </w:rPr>
        <w:fldChar w:fldCharType="end"/>
      </w:r>
      <w:bookmarkEnd w:id="6"/>
    </w:p>
    <w:p w14:paraId="1E3B2103" w14:textId="77777777" w:rsidR="00C961F0" w:rsidRPr="009B4A27" w:rsidRDefault="00C961F0" w:rsidP="00D00EE4">
      <w:pPr>
        <w:tabs>
          <w:tab w:val="left" w:pos="4253"/>
        </w:tabs>
        <w:rPr>
          <w:lang w:val="fr-CH"/>
        </w:rPr>
      </w:pPr>
    </w:p>
    <w:p w14:paraId="5D6E419C" w14:textId="1193D0D9" w:rsidR="00C961F0" w:rsidRDefault="00D00EE4" w:rsidP="00C961F0">
      <w:pPr>
        <w:rPr>
          <w:lang w:val="fr-CH"/>
        </w:rPr>
      </w:pPr>
      <w:r>
        <w:rPr>
          <w:lang w:val="fr-CH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  <w:r w:rsidR="00C961F0" w:rsidRPr="00C961F0">
        <w:rPr>
          <w:lang w:val="fr-CH"/>
        </w:rPr>
        <w:t xml:space="preserve"> Marktstand à CHF 40.-</w:t>
      </w:r>
    </w:p>
    <w:p w14:paraId="0ECE187F" w14:textId="77777777" w:rsidR="008F514F" w:rsidRDefault="008F514F" w:rsidP="00C961F0">
      <w:pPr>
        <w:rPr>
          <w:lang w:val="fr-CH"/>
        </w:rPr>
      </w:pPr>
    </w:p>
    <w:p w14:paraId="5A9D03B7" w14:textId="30C1C735" w:rsidR="008F514F" w:rsidRPr="008F514F" w:rsidRDefault="008F514F" w:rsidP="00C961F0">
      <w:r>
        <w:rPr>
          <w:b/>
          <w:bCs/>
          <w:color w:val="FF0000"/>
        </w:rPr>
        <w:t>Wichtig: Standort-Wunsch NICHT möglich!</w:t>
      </w:r>
      <w:r>
        <w:t xml:space="preserve"> </w:t>
      </w:r>
      <w:r>
        <w:br/>
      </w:r>
      <w:r>
        <w:rPr>
          <w:b/>
          <w:bCs/>
        </w:rPr>
        <w:t>Die Standzuteilung mit entsprechenderNummer erfolgt in der Reihenfolge der Anmeldung.</w:t>
      </w:r>
    </w:p>
    <w:p w14:paraId="69D7EF7C" w14:textId="67977FB7" w:rsidR="00C961F0" w:rsidRPr="008F514F" w:rsidRDefault="00C961F0" w:rsidP="00C961F0"/>
    <w:p w14:paraId="3A0B88F1" w14:textId="08B2E380" w:rsidR="002B5A25" w:rsidRDefault="002B5A25" w:rsidP="00C961F0">
      <w:proofErr w:type="gramStart"/>
      <w:r w:rsidRPr="002B5A25">
        <w:t>Jede</w:t>
      </w:r>
      <w:r w:rsidR="00BF6720">
        <w:t>:</w:t>
      </w:r>
      <w:r w:rsidRPr="002B5A25">
        <w:t>r</w:t>
      </w:r>
      <w:proofErr w:type="gramEnd"/>
      <w:r w:rsidRPr="002B5A25">
        <w:t xml:space="preserve"> Teilnehmer</w:t>
      </w:r>
      <w:r>
        <w:t>:in wird gebeten sich an das Flohmarktreglement 202</w:t>
      </w:r>
      <w:r w:rsidR="008F514F">
        <w:t>3</w:t>
      </w:r>
      <w:r>
        <w:t xml:space="preserve"> zu halten.</w:t>
      </w:r>
    </w:p>
    <w:p w14:paraId="5472F1B8" w14:textId="77777777" w:rsidR="002B5A25" w:rsidRPr="002B5A25" w:rsidRDefault="002B5A25" w:rsidP="00C961F0"/>
    <w:p w14:paraId="4BCC561E" w14:textId="77777777" w:rsidR="002B5A25" w:rsidRPr="002B5A25" w:rsidRDefault="002B5A25" w:rsidP="00C961F0"/>
    <w:p w14:paraId="1098358B" w14:textId="526DC217" w:rsidR="00CB5086" w:rsidRDefault="00C961F0" w:rsidP="00CB5086">
      <w:pPr>
        <w:tabs>
          <w:tab w:val="left" w:pos="4253"/>
        </w:tabs>
        <w:spacing w:line="720" w:lineRule="auto"/>
      </w:pPr>
      <w:r>
        <w:t>Datum:</w:t>
      </w:r>
      <w:r w:rsidR="00D00EE4">
        <w:fldChar w:fldCharType="begin">
          <w:ffData>
            <w:name w:val="Text8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" w:name="Text8"/>
      <w:r w:rsidR="00D00EE4">
        <w:instrText xml:space="preserve"> FORMTEXT </w:instrText>
      </w:r>
      <w:r w:rsidR="00D00EE4">
        <w:fldChar w:fldCharType="separate"/>
      </w:r>
      <w:r w:rsidR="00FD7ED2">
        <w:t> </w:t>
      </w:r>
      <w:r w:rsidR="00FD7ED2">
        <w:t> </w:t>
      </w:r>
      <w:r w:rsidR="00FD7ED2">
        <w:t> </w:t>
      </w:r>
      <w:r w:rsidR="00FD7ED2">
        <w:t> </w:t>
      </w:r>
      <w:r w:rsidR="00FD7ED2">
        <w:t> </w:t>
      </w:r>
      <w:r w:rsidR="00D00EE4">
        <w:fldChar w:fldCharType="end"/>
      </w:r>
      <w:bookmarkEnd w:id="8"/>
      <w:r>
        <w:t xml:space="preserve"> </w:t>
      </w:r>
      <w:r w:rsidR="00D00EE4">
        <w:tab/>
      </w:r>
      <w:r>
        <w:t>Unterschrift: _____________________________</w:t>
      </w:r>
    </w:p>
    <w:p w14:paraId="0F8EA149" w14:textId="46C9F5D2" w:rsidR="008F514F" w:rsidRDefault="00C961F0" w:rsidP="008F514F">
      <w:r>
        <w:t xml:space="preserve">Anmeldung </w:t>
      </w:r>
      <w:r w:rsidR="008F514F">
        <w:t>per Mail</w:t>
      </w:r>
      <w:r>
        <w:t xml:space="preserve"> an: </w:t>
      </w:r>
      <w:r>
        <w:tab/>
      </w:r>
      <w:hyperlink r:id="rId6" w:history="1">
        <w:r w:rsidR="008F514F" w:rsidRPr="00122F57">
          <w:rPr>
            <w:rStyle w:val="Hyperlink"/>
          </w:rPr>
          <w:t>flohmarkt@gesi.ch</w:t>
        </w:r>
      </w:hyperlink>
    </w:p>
    <w:p w14:paraId="7BF383C8" w14:textId="77777777" w:rsidR="008F514F" w:rsidRDefault="008F514F" w:rsidP="008F514F"/>
    <w:p w14:paraId="6DCE1B26" w14:textId="43AEFACF" w:rsidR="008F514F" w:rsidRDefault="00002488" w:rsidP="008F514F">
      <w:r>
        <w:t>o</w:t>
      </w:r>
      <w:r w:rsidR="008A1167">
        <w:t>der schriftlich an:</w:t>
      </w:r>
      <w:r w:rsidR="008F514F">
        <w:tab/>
      </w:r>
      <w:r w:rsidR="008F514F">
        <w:tab/>
        <w:t>Ursina Lareida</w:t>
      </w:r>
    </w:p>
    <w:p w14:paraId="16F47266" w14:textId="51542537" w:rsidR="008F514F" w:rsidRDefault="008F514F" w:rsidP="008F514F">
      <w:r>
        <w:tab/>
      </w:r>
      <w:r>
        <w:tab/>
      </w:r>
      <w:r>
        <w:tab/>
      </w:r>
      <w:r>
        <w:tab/>
        <w:t>Miezvitg 88</w:t>
      </w:r>
    </w:p>
    <w:p w14:paraId="3AD5749E" w14:textId="24248094" w:rsidR="008F514F" w:rsidRPr="00291ECA" w:rsidRDefault="008F514F" w:rsidP="008F514F">
      <w:r>
        <w:tab/>
      </w:r>
      <w:r>
        <w:tab/>
      </w:r>
      <w:r>
        <w:tab/>
      </w:r>
      <w:r>
        <w:tab/>
        <w:t>7111 Pitasch GR</w:t>
      </w:r>
    </w:p>
    <w:p w14:paraId="29E7A8C4" w14:textId="77777777" w:rsidR="008F514F" w:rsidRPr="00997165" w:rsidRDefault="008F514F" w:rsidP="008F514F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</w:p>
    <w:p w14:paraId="53874EEA" w14:textId="3742391A" w:rsidR="004A21A8" w:rsidRPr="00CB5086" w:rsidRDefault="004A21A8" w:rsidP="008F514F"/>
    <w:sectPr w:rsidR="004A21A8" w:rsidRPr="00CB5086" w:rsidSect="00CB5086">
      <w:headerReference w:type="default" r:id="rId7"/>
      <w:footerReference w:type="default" r:id="rId8"/>
      <w:pgSz w:w="11900" w:h="16840"/>
      <w:pgMar w:top="143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5B52" w14:textId="77777777" w:rsidR="002B28B7" w:rsidRDefault="002B28B7" w:rsidP="009E2AFB">
      <w:r>
        <w:separator/>
      </w:r>
    </w:p>
  </w:endnote>
  <w:endnote w:type="continuationSeparator" w:id="0">
    <w:p w14:paraId="49D4F2AA" w14:textId="77777777" w:rsidR="002B28B7" w:rsidRDefault="002B28B7" w:rsidP="009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Æ™‚˛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D1F6" w14:textId="77777777" w:rsidR="009E2AFB" w:rsidRPr="00997165" w:rsidRDefault="009E2AFB" w:rsidP="009E2AFB">
    <w:pPr>
      <w:pStyle w:val="Fuzeile"/>
      <w:tabs>
        <w:tab w:val="clear" w:pos="9072"/>
        <w:tab w:val="right" w:pos="9348"/>
      </w:tabs>
      <w:rPr>
        <w:rFonts w:ascii="Calibri Light" w:hAnsi="Calibri Light"/>
        <w:sz w:val="16"/>
        <w:szCs w:val="16"/>
      </w:rPr>
    </w:pPr>
    <w:r w:rsidRPr="00997165">
      <w:rPr>
        <w:rFonts w:ascii="Calibri Light" w:hAnsi="Calibri Light"/>
        <w:sz w:val="16"/>
        <w:szCs w:val="16"/>
      </w:rPr>
      <w:t>GESI | Gewerbeverein Sissach und Umgebung | Hauptstrasse 1</w:t>
    </w:r>
    <w:r w:rsidRPr="00997165">
      <w:rPr>
        <w:rFonts w:ascii="Calibri Light" w:hAnsi="Calibri Light"/>
        <w:sz w:val="16"/>
        <w:szCs w:val="16"/>
      </w:rPr>
      <w:tab/>
      <w:t xml:space="preserve"> | 4450 Sissach</w:t>
    </w:r>
    <w:r w:rsidRPr="00997165">
      <w:rPr>
        <w:rFonts w:ascii="Calibri Light" w:hAnsi="Calibri Light"/>
        <w:sz w:val="16"/>
        <w:szCs w:val="16"/>
      </w:rPr>
      <w:tab/>
      <w:t>www.gesi.ch | info@gesi.ch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CA05" w14:textId="77777777" w:rsidR="002B28B7" w:rsidRDefault="002B28B7" w:rsidP="009E2AFB">
      <w:r>
        <w:separator/>
      </w:r>
    </w:p>
  </w:footnote>
  <w:footnote w:type="continuationSeparator" w:id="0">
    <w:p w14:paraId="568C9EA5" w14:textId="77777777" w:rsidR="002B28B7" w:rsidRDefault="002B28B7" w:rsidP="009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526" w14:textId="7F370A0B" w:rsidR="009E2AFB" w:rsidRDefault="00D00EE4" w:rsidP="0048728B">
    <w:pPr>
      <w:pStyle w:val="Kopfzeile"/>
      <w:tabs>
        <w:tab w:val="clear" w:pos="9072"/>
        <w:tab w:val="left" w:pos="5529"/>
        <w:tab w:val="right" w:pos="906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1783EE6" wp14:editId="6308B566">
          <wp:simplePos x="0" y="0"/>
          <wp:positionH relativeFrom="column">
            <wp:posOffset>2823955</wp:posOffset>
          </wp:positionH>
          <wp:positionV relativeFrom="paragraph">
            <wp:posOffset>368935</wp:posOffset>
          </wp:positionV>
          <wp:extent cx="2917825" cy="363220"/>
          <wp:effectExtent l="0" t="0" r="3175" b="5080"/>
          <wp:wrapNone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2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CD">
      <w:rPr>
        <w:noProof/>
      </w:rPr>
      <w:drawing>
        <wp:anchor distT="0" distB="0" distL="114300" distR="114300" simplePos="0" relativeHeight="251657728" behindDoc="0" locked="0" layoutInCell="1" allowOverlap="1" wp14:anchorId="43B716E3" wp14:editId="61F5CD3E">
          <wp:simplePos x="0" y="0"/>
          <wp:positionH relativeFrom="margin">
            <wp:posOffset>-150495</wp:posOffset>
          </wp:positionH>
          <wp:positionV relativeFrom="paragraph">
            <wp:posOffset>-43815</wp:posOffset>
          </wp:positionV>
          <wp:extent cx="2336800" cy="1192530"/>
          <wp:effectExtent l="0" t="0" r="0" b="0"/>
          <wp:wrapTopAndBottom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6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F0"/>
    <w:rsid w:val="00002488"/>
    <w:rsid w:val="0000783C"/>
    <w:rsid w:val="000A3B18"/>
    <w:rsid w:val="000C2A84"/>
    <w:rsid w:val="001B18E9"/>
    <w:rsid w:val="001D256C"/>
    <w:rsid w:val="002B28B7"/>
    <w:rsid w:val="002B5A25"/>
    <w:rsid w:val="00313CE9"/>
    <w:rsid w:val="00316C40"/>
    <w:rsid w:val="00352EB4"/>
    <w:rsid w:val="00353884"/>
    <w:rsid w:val="003B74F5"/>
    <w:rsid w:val="003D6752"/>
    <w:rsid w:val="0048728B"/>
    <w:rsid w:val="004A21A8"/>
    <w:rsid w:val="00590671"/>
    <w:rsid w:val="005A149A"/>
    <w:rsid w:val="006136E0"/>
    <w:rsid w:val="006D7428"/>
    <w:rsid w:val="0072606C"/>
    <w:rsid w:val="007A0D5C"/>
    <w:rsid w:val="007F305F"/>
    <w:rsid w:val="008A1167"/>
    <w:rsid w:val="008F514F"/>
    <w:rsid w:val="00964183"/>
    <w:rsid w:val="00997165"/>
    <w:rsid w:val="009B4A27"/>
    <w:rsid w:val="009E2AFB"/>
    <w:rsid w:val="00B46E6F"/>
    <w:rsid w:val="00B73CD3"/>
    <w:rsid w:val="00BF6720"/>
    <w:rsid w:val="00C07A78"/>
    <w:rsid w:val="00C961F0"/>
    <w:rsid w:val="00CB5086"/>
    <w:rsid w:val="00D00EE4"/>
    <w:rsid w:val="00DA7CB7"/>
    <w:rsid w:val="00DE13AF"/>
    <w:rsid w:val="00EA2331"/>
    <w:rsid w:val="00F676CD"/>
    <w:rsid w:val="00F94B92"/>
    <w:rsid w:val="00FD7ED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6CF819"/>
  <w15:chartTrackingRefBased/>
  <w15:docId w15:val="{EF75706E-119E-1E43-8183-8B04D55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FB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2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E2AFB"/>
    <w:rPr>
      <w:rFonts w:eastAsia="Times New Roman"/>
      <w:lang w:eastAsia="de-DE"/>
    </w:rPr>
  </w:style>
  <w:style w:type="character" w:styleId="Hyperlink">
    <w:name w:val="Hyperlink"/>
    <w:uiPriority w:val="99"/>
    <w:unhideWhenUsed/>
    <w:rsid w:val="009E2AFB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E2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AFB"/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hmarkt@ges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jasailer/Documents/GESI/Logo_2021/Briefvorlage/Briefvorlage_GESI_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Briefvorlage_GESI_Blanko.dot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Sailer</cp:lastModifiedBy>
  <cp:revision>7</cp:revision>
  <cp:lastPrinted>2021-06-10T13:59:00Z</cp:lastPrinted>
  <dcterms:created xsi:type="dcterms:W3CDTF">2023-05-30T13:30:00Z</dcterms:created>
  <dcterms:modified xsi:type="dcterms:W3CDTF">2023-05-30T13:40:00Z</dcterms:modified>
</cp:coreProperties>
</file>